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D8" w:rsidRDefault="004A42C3" w:rsidP="004A42C3">
      <w:pPr>
        <w:jc w:val="center"/>
      </w:pPr>
      <w:r>
        <w:t xml:space="preserve">FORMULARZ </w:t>
      </w:r>
    </w:p>
    <w:p w:rsidR="004A42C3" w:rsidRDefault="004A42C3" w:rsidP="004A42C3">
      <w:pPr>
        <w:jc w:val="center"/>
      </w:pPr>
      <w:r>
        <w:t xml:space="preserve">ZGŁASZANIA UWAG I WNIOSKÓW DO PROJEKTU UCHWAŁY W SPRAWIE  PODZIAŁU GMINY KRUSZYNA NA OKRĘGI WYBORCZE </w:t>
      </w:r>
      <w:bookmarkStart w:id="0" w:name="_GoBack"/>
      <w:bookmarkEnd w:id="0"/>
    </w:p>
    <w:p w:rsidR="004A42C3" w:rsidRDefault="004A42C3" w:rsidP="004A42C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  <w:p w:rsidR="004A42C3" w:rsidRDefault="004A42C3" w:rsidP="004A42C3">
            <w:pPr>
              <w:jc w:val="center"/>
              <w:rPr>
                <w:b/>
              </w:rPr>
            </w:pP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Imię i nazwisko osoby uprawnionej do reprezentowania podmiotu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  <w:tr w:rsidR="004A42C3" w:rsidTr="004A42C3">
        <w:tc>
          <w:tcPr>
            <w:tcW w:w="1809" w:type="dxa"/>
          </w:tcPr>
          <w:p w:rsidR="004A42C3" w:rsidRDefault="004A42C3" w:rsidP="004A42C3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403" w:type="dxa"/>
          </w:tcPr>
          <w:p w:rsidR="004A42C3" w:rsidRDefault="004A42C3" w:rsidP="004A42C3">
            <w:pPr>
              <w:jc w:val="center"/>
              <w:rPr>
                <w:b/>
              </w:rPr>
            </w:pPr>
          </w:p>
        </w:tc>
      </w:tr>
    </w:tbl>
    <w:p w:rsidR="004A42C3" w:rsidRDefault="004A42C3" w:rsidP="004A42C3">
      <w:pPr>
        <w:jc w:val="center"/>
        <w:rPr>
          <w:b/>
        </w:rPr>
      </w:pPr>
    </w:p>
    <w:p w:rsidR="004A42C3" w:rsidRDefault="004A42C3" w:rsidP="004A42C3">
      <w:pPr>
        <w:jc w:val="center"/>
        <w:rPr>
          <w:b/>
        </w:rPr>
      </w:pPr>
    </w:p>
    <w:p w:rsidR="004A42C3" w:rsidRDefault="004A42C3" w:rsidP="004A42C3">
      <w:pPr>
        <w:jc w:val="center"/>
        <w:rPr>
          <w:b/>
        </w:rPr>
      </w:pPr>
      <w:r>
        <w:rPr>
          <w:b/>
        </w:rPr>
        <w:t>ZGŁASZANE UWAGI I WNIOSKI</w:t>
      </w:r>
    </w:p>
    <w:p w:rsidR="004A42C3" w:rsidRPr="004A42C3" w:rsidRDefault="004A42C3" w:rsidP="004A42C3">
      <w:pPr>
        <w:jc w:val="center"/>
        <w:rPr>
          <w:b/>
        </w:rPr>
      </w:pPr>
      <w:r>
        <w:rPr>
          <w:b/>
        </w:rPr>
        <w:t xml:space="preserve"> </w:t>
      </w:r>
    </w:p>
    <w:sectPr w:rsidR="004A42C3" w:rsidRPr="004A42C3" w:rsidSect="006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C3"/>
    <w:rsid w:val="004A42C3"/>
    <w:rsid w:val="006A6BD8"/>
    <w:rsid w:val="006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99F3"/>
  <w15:docId w15:val="{90188641-4F96-46BF-830A-6CE6DA8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78050016</Template>
  <TotalTime>0</TotalTime>
  <Pages>1</Pages>
  <Words>36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Przemysław Plenik</cp:lastModifiedBy>
  <cp:revision>2</cp:revision>
  <dcterms:created xsi:type="dcterms:W3CDTF">2018-03-09T13:44:00Z</dcterms:created>
  <dcterms:modified xsi:type="dcterms:W3CDTF">2018-03-09T13:44:00Z</dcterms:modified>
</cp:coreProperties>
</file>